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D2D" w:rsidRPr="000B4D2D" w:rsidRDefault="000B4D2D" w:rsidP="000B4D2D">
      <w:pPr>
        <w:pStyle w:val="podpisi"/>
        <w:jc w:val="center"/>
        <w:rPr>
          <w:rFonts w:ascii="Verdana" w:hAnsi="Verdana"/>
          <w:b/>
          <w:szCs w:val="20"/>
          <w:lang w:val="sl-SI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4730115</wp:posOffset>
            </wp:positionH>
            <wp:positionV relativeFrom="paragraph">
              <wp:posOffset>-1342390</wp:posOffset>
            </wp:positionV>
            <wp:extent cx="1352550" cy="676275"/>
            <wp:effectExtent l="19050" t="0" r="0" b="0"/>
            <wp:wrapNone/>
            <wp:docPr id="6" name="Slika 6" descr="D:\Uporabniki\md332\Desktop\Logo\LOGOTI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porabniki\md332\Desktop\Logo\LOGOTIP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sl-SI"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-1590675</wp:posOffset>
            </wp:positionV>
            <wp:extent cx="1219200" cy="1219200"/>
            <wp:effectExtent l="19050" t="0" r="0" b="0"/>
            <wp:wrapNone/>
            <wp:docPr id="5" name="Slika 5" descr="d:\Uporabniki\md332\Desktop\Logo\N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porabniki\md332\Desktop\Logo\N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4D2D">
        <w:rPr>
          <w:rFonts w:ascii="Verdana" w:hAnsi="Verdana"/>
          <w:b/>
          <w:szCs w:val="20"/>
          <w:lang w:val="sl-SI"/>
        </w:rPr>
        <w:t>PRIJAVNICA</w:t>
      </w:r>
    </w:p>
    <w:p w:rsidR="000B4D2D" w:rsidRPr="000B4D2D" w:rsidRDefault="000B4D2D" w:rsidP="000B4D2D">
      <w:pPr>
        <w:jc w:val="center"/>
        <w:rPr>
          <w:rFonts w:ascii="Verdana" w:hAnsi="Verdana"/>
          <w:b/>
          <w:szCs w:val="20"/>
          <w:lang w:val="sl-SI"/>
        </w:rPr>
      </w:pPr>
    </w:p>
    <w:p w:rsidR="000B4D2D" w:rsidRPr="000B4D2D" w:rsidRDefault="000B4D2D" w:rsidP="000B4D2D">
      <w:pPr>
        <w:jc w:val="center"/>
        <w:rPr>
          <w:rFonts w:ascii="Verdana" w:hAnsi="Verdana"/>
          <w:b/>
          <w:szCs w:val="20"/>
          <w:lang w:val="sl-SI"/>
        </w:rPr>
      </w:pPr>
    </w:p>
    <w:p w:rsidR="000B4D2D" w:rsidRDefault="000B4D2D" w:rsidP="000B4D2D">
      <w:pPr>
        <w:jc w:val="center"/>
        <w:rPr>
          <w:rFonts w:ascii="Verdana" w:hAnsi="Verdana"/>
          <w:b/>
          <w:szCs w:val="20"/>
          <w:lang w:val="sl-SI"/>
        </w:rPr>
      </w:pPr>
      <w:r w:rsidRPr="000B4D2D">
        <w:rPr>
          <w:rFonts w:ascii="Verdana" w:hAnsi="Verdana"/>
          <w:b/>
          <w:szCs w:val="20"/>
          <w:lang w:val="sl-SI"/>
        </w:rPr>
        <w:t>P</w:t>
      </w:r>
      <w:r>
        <w:rPr>
          <w:rFonts w:ascii="Verdana" w:hAnsi="Verdana"/>
          <w:b/>
          <w:szCs w:val="20"/>
          <w:lang w:val="sl-SI"/>
        </w:rPr>
        <w:t xml:space="preserve">osvet </w:t>
      </w:r>
      <w:r w:rsidR="00D378C2" w:rsidRPr="00D378C2">
        <w:rPr>
          <w:rFonts w:ascii="Verdana" w:hAnsi="Verdana"/>
          <w:b/>
          <w:i/>
          <w:szCs w:val="20"/>
          <w:lang w:val="sl-SI"/>
        </w:rPr>
        <w:t>Dajmo enakost spolov v medije!</w:t>
      </w:r>
    </w:p>
    <w:p w:rsidR="000B4D2D" w:rsidRPr="000B4D2D" w:rsidRDefault="000B4D2D" w:rsidP="000B4D2D">
      <w:pPr>
        <w:jc w:val="center"/>
        <w:rPr>
          <w:rFonts w:ascii="Verdana" w:hAnsi="Verdana"/>
          <w:b/>
          <w:szCs w:val="20"/>
          <w:lang w:val="sl-SI"/>
        </w:rPr>
      </w:pPr>
    </w:p>
    <w:p w:rsidR="000B4D2D" w:rsidRPr="000B4D2D" w:rsidRDefault="00D378C2" w:rsidP="000B4D2D">
      <w:pPr>
        <w:jc w:val="center"/>
        <w:rPr>
          <w:rFonts w:ascii="Verdana" w:hAnsi="Verdana"/>
          <w:b/>
          <w:szCs w:val="20"/>
          <w:lang w:val="sl-SI"/>
        </w:rPr>
      </w:pPr>
      <w:r>
        <w:rPr>
          <w:rFonts w:ascii="Verdana" w:hAnsi="Verdana"/>
          <w:b/>
          <w:szCs w:val="20"/>
          <w:lang w:val="sl-SI"/>
        </w:rPr>
        <w:t>Ljubljana</w:t>
      </w:r>
      <w:r w:rsidR="000B4D2D" w:rsidRPr="000B4D2D">
        <w:rPr>
          <w:rFonts w:ascii="Verdana" w:hAnsi="Verdana"/>
          <w:b/>
          <w:szCs w:val="20"/>
          <w:lang w:val="sl-SI"/>
        </w:rPr>
        <w:t xml:space="preserve">, </w:t>
      </w:r>
      <w:r>
        <w:rPr>
          <w:rFonts w:ascii="Verdana" w:hAnsi="Verdana"/>
          <w:b/>
          <w:szCs w:val="20"/>
          <w:lang w:val="sl-SI"/>
        </w:rPr>
        <w:t>19. maj 2016</w:t>
      </w:r>
    </w:p>
    <w:p w:rsidR="000B4D2D" w:rsidRPr="000B4D2D" w:rsidRDefault="000B4D2D" w:rsidP="000B4D2D">
      <w:pPr>
        <w:pStyle w:val="podpisi"/>
        <w:jc w:val="both"/>
        <w:rPr>
          <w:rFonts w:ascii="Verdana" w:hAnsi="Verdana"/>
          <w:b/>
          <w:szCs w:val="20"/>
          <w:lang w:val="sl-SI"/>
        </w:rPr>
      </w:pPr>
    </w:p>
    <w:p w:rsidR="000B4D2D" w:rsidRPr="000B4D2D" w:rsidRDefault="000B4D2D" w:rsidP="000B4D2D">
      <w:pPr>
        <w:pStyle w:val="podpisi"/>
        <w:jc w:val="both"/>
        <w:rPr>
          <w:rFonts w:ascii="Verdana" w:hAnsi="Verdana"/>
          <w:b/>
          <w:szCs w:val="20"/>
          <w:lang w:val="sl-SI"/>
        </w:rPr>
      </w:pPr>
    </w:p>
    <w:p w:rsidR="000B4D2D" w:rsidRPr="000B4D2D" w:rsidRDefault="000B4D2D" w:rsidP="000B4D2D">
      <w:pPr>
        <w:pStyle w:val="podpisi"/>
        <w:jc w:val="both"/>
        <w:rPr>
          <w:rFonts w:ascii="Verdana" w:hAnsi="Verdana"/>
          <w:szCs w:val="20"/>
          <w:lang w:val="sl-SI"/>
        </w:rPr>
      </w:pPr>
    </w:p>
    <w:tbl>
      <w:tblPr>
        <w:tblStyle w:val="Svetlamreapoudarek1"/>
        <w:tblW w:w="0" w:type="auto"/>
        <w:tblLook w:val="04A0"/>
      </w:tblPr>
      <w:tblGrid>
        <w:gridCol w:w="3085"/>
        <w:gridCol w:w="5553"/>
      </w:tblGrid>
      <w:tr w:rsidR="000B4D2D" w:rsidRPr="000B4D2D" w:rsidTr="00D378C2">
        <w:trPr>
          <w:cnfStyle w:val="100000000000"/>
        </w:trPr>
        <w:tc>
          <w:tcPr>
            <w:cnfStyle w:val="001000000000"/>
            <w:tcW w:w="3085" w:type="dxa"/>
          </w:tcPr>
          <w:p w:rsidR="000B4D2D" w:rsidRPr="000B4D2D" w:rsidRDefault="000B4D2D" w:rsidP="000B4D2D">
            <w:pPr>
              <w:pStyle w:val="podpisi"/>
              <w:jc w:val="both"/>
              <w:rPr>
                <w:rFonts w:ascii="Verdana" w:hAnsi="Verdana"/>
                <w:szCs w:val="20"/>
                <w:lang w:val="sl-SI"/>
              </w:rPr>
            </w:pPr>
          </w:p>
          <w:p w:rsidR="000B4D2D" w:rsidRPr="000B4D2D" w:rsidRDefault="000B4D2D" w:rsidP="000B4D2D">
            <w:pPr>
              <w:pStyle w:val="podpisi"/>
              <w:jc w:val="both"/>
              <w:rPr>
                <w:rFonts w:ascii="Verdana" w:hAnsi="Verdana"/>
                <w:szCs w:val="20"/>
                <w:lang w:val="sl-SI"/>
              </w:rPr>
            </w:pPr>
            <w:r w:rsidRPr="000B4D2D">
              <w:rPr>
                <w:rFonts w:ascii="Verdana" w:hAnsi="Verdana"/>
                <w:szCs w:val="20"/>
                <w:lang w:val="sl-SI"/>
              </w:rPr>
              <w:t>Ime in priimek</w:t>
            </w:r>
          </w:p>
        </w:tc>
        <w:tc>
          <w:tcPr>
            <w:tcW w:w="5553" w:type="dxa"/>
          </w:tcPr>
          <w:p w:rsidR="000B4D2D" w:rsidRPr="000B4D2D" w:rsidRDefault="000B4D2D" w:rsidP="000B4D2D">
            <w:pPr>
              <w:pStyle w:val="podpisi"/>
              <w:jc w:val="both"/>
              <w:cnfStyle w:val="100000000000"/>
              <w:rPr>
                <w:rFonts w:ascii="Verdana" w:hAnsi="Verdana"/>
                <w:szCs w:val="20"/>
                <w:lang w:val="sl-SI"/>
              </w:rPr>
            </w:pPr>
          </w:p>
          <w:p w:rsidR="000B4D2D" w:rsidRPr="000B4D2D" w:rsidRDefault="000B4D2D" w:rsidP="000B4D2D">
            <w:pPr>
              <w:pStyle w:val="podpisi"/>
              <w:jc w:val="both"/>
              <w:cnfStyle w:val="100000000000"/>
              <w:rPr>
                <w:rFonts w:ascii="Verdana" w:hAnsi="Verdana"/>
                <w:szCs w:val="20"/>
                <w:lang w:val="sl-SI"/>
              </w:rPr>
            </w:pPr>
          </w:p>
          <w:p w:rsidR="000B4D2D" w:rsidRPr="000B4D2D" w:rsidRDefault="000B4D2D" w:rsidP="000B4D2D">
            <w:pPr>
              <w:pStyle w:val="podpisi"/>
              <w:jc w:val="both"/>
              <w:cnfStyle w:val="100000000000"/>
              <w:rPr>
                <w:rFonts w:ascii="Verdana" w:hAnsi="Verdana"/>
                <w:szCs w:val="20"/>
                <w:lang w:val="sl-SI"/>
              </w:rPr>
            </w:pPr>
          </w:p>
        </w:tc>
      </w:tr>
      <w:tr w:rsidR="000B4D2D" w:rsidRPr="000B4D2D" w:rsidTr="00D378C2">
        <w:trPr>
          <w:cnfStyle w:val="000000100000"/>
        </w:trPr>
        <w:tc>
          <w:tcPr>
            <w:cnfStyle w:val="001000000000"/>
            <w:tcW w:w="3085" w:type="dxa"/>
            <w:shd w:val="clear" w:color="auto" w:fill="auto"/>
          </w:tcPr>
          <w:p w:rsidR="000B4D2D" w:rsidRPr="00D378C2" w:rsidRDefault="000B4D2D" w:rsidP="000B4D2D">
            <w:pPr>
              <w:pStyle w:val="podpisi"/>
              <w:jc w:val="both"/>
              <w:rPr>
                <w:rFonts w:ascii="Verdana" w:hAnsi="Verdana"/>
                <w:szCs w:val="20"/>
                <w:lang w:val="sl-SI"/>
              </w:rPr>
            </w:pPr>
          </w:p>
          <w:p w:rsidR="000B4D2D" w:rsidRPr="00D378C2" w:rsidRDefault="000B4D2D" w:rsidP="000B4D2D">
            <w:pPr>
              <w:pStyle w:val="podpisi"/>
              <w:jc w:val="both"/>
              <w:rPr>
                <w:rFonts w:ascii="Verdana" w:hAnsi="Verdana"/>
                <w:szCs w:val="20"/>
                <w:lang w:val="sl-SI"/>
              </w:rPr>
            </w:pPr>
            <w:r w:rsidRPr="00D378C2">
              <w:rPr>
                <w:rFonts w:ascii="Verdana" w:hAnsi="Verdana"/>
                <w:szCs w:val="20"/>
                <w:lang w:val="sl-SI"/>
              </w:rPr>
              <w:t xml:space="preserve">Organizacija </w:t>
            </w:r>
          </w:p>
        </w:tc>
        <w:tc>
          <w:tcPr>
            <w:tcW w:w="5553" w:type="dxa"/>
            <w:shd w:val="clear" w:color="auto" w:fill="auto"/>
          </w:tcPr>
          <w:p w:rsidR="000B4D2D" w:rsidRPr="00D378C2" w:rsidRDefault="000B4D2D" w:rsidP="000B4D2D">
            <w:pPr>
              <w:pStyle w:val="podpisi"/>
              <w:jc w:val="both"/>
              <w:cnfStyle w:val="000000100000"/>
              <w:rPr>
                <w:rFonts w:ascii="Verdana" w:hAnsi="Verdana"/>
                <w:szCs w:val="20"/>
                <w:lang w:val="sl-SI"/>
              </w:rPr>
            </w:pPr>
          </w:p>
          <w:p w:rsidR="000B4D2D" w:rsidRPr="00D378C2" w:rsidRDefault="000B4D2D" w:rsidP="000B4D2D">
            <w:pPr>
              <w:pStyle w:val="podpisi"/>
              <w:jc w:val="both"/>
              <w:cnfStyle w:val="000000100000"/>
              <w:rPr>
                <w:rFonts w:ascii="Verdana" w:hAnsi="Verdana"/>
                <w:szCs w:val="20"/>
                <w:lang w:val="sl-SI"/>
              </w:rPr>
            </w:pPr>
          </w:p>
          <w:p w:rsidR="000B4D2D" w:rsidRPr="00D378C2" w:rsidRDefault="000B4D2D" w:rsidP="000B4D2D">
            <w:pPr>
              <w:pStyle w:val="podpisi"/>
              <w:jc w:val="both"/>
              <w:cnfStyle w:val="000000100000"/>
              <w:rPr>
                <w:rFonts w:ascii="Verdana" w:hAnsi="Verdana"/>
                <w:szCs w:val="20"/>
                <w:lang w:val="sl-SI"/>
              </w:rPr>
            </w:pPr>
          </w:p>
        </w:tc>
      </w:tr>
      <w:tr w:rsidR="000B4D2D" w:rsidRPr="000B4D2D" w:rsidTr="00D378C2">
        <w:trPr>
          <w:cnfStyle w:val="000000010000"/>
        </w:trPr>
        <w:tc>
          <w:tcPr>
            <w:cnfStyle w:val="001000000000"/>
            <w:tcW w:w="3085" w:type="dxa"/>
          </w:tcPr>
          <w:p w:rsidR="000B4D2D" w:rsidRPr="000B4D2D" w:rsidRDefault="000B4D2D" w:rsidP="000B4D2D">
            <w:pPr>
              <w:pStyle w:val="podpisi"/>
              <w:jc w:val="both"/>
              <w:rPr>
                <w:rFonts w:ascii="Verdana" w:hAnsi="Verdana"/>
                <w:szCs w:val="20"/>
                <w:lang w:val="sl-SI"/>
              </w:rPr>
            </w:pPr>
          </w:p>
          <w:p w:rsidR="000B4D2D" w:rsidRPr="000B4D2D" w:rsidRDefault="000B4D2D" w:rsidP="000B4D2D">
            <w:pPr>
              <w:pStyle w:val="podpisi"/>
              <w:jc w:val="both"/>
              <w:rPr>
                <w:rFonts w:ascii="Verdana" w:hAnsi="Verdana"/>
                <w:szCs w:val="20"/>
                <w:lang w:val="sl-SI"/>
              </w:rPr>
            </w:pPr>
            <w:r w:rsidRPr="000B4D2D">
              <w:rPr>
                <w:rFonts w:ascii="Verdana" w:hAnsi="Verdana"/>
                <w:szCs w:val="20"/>
                <w:lang w:val="sl-SI"/>
              </w:rPr>
              <w:t>E-naslov</w:t>
            </w:r>
          </w:p>
        </w:tc>
        <w:tc>
          <w:tcPr>
            <w:tcW w:w="5553" w:type="dxa"/>
          </w:tcPr>
          <w:p w:rsidR="000B4D2D" w:rsidRPr="000B4D2D" w:rsidRDefault="000B4D2D" w:rsidP="000B4D2D">
            <w:pPr>
              <w:pStyle w:val="podpisi"/>
              <w:jc w:val="both"/>
              <w:cnfStyle w:val="000000010000"/>
              <w:rPr>
                <w:rFonts w:ascii="Verdana" w:hAnsi="Verdana"/>
                <w:szCs w:val="20"/>
                <w:lang w:val="sl-SI"/>
              </w:rPr>
            </w:pPr>
          </w:p>
          <w:p w:rsidR="000B4D2D" w:rsidRPr="000B4D2D" w:rsidRDefault="000B4D2D" w:rsidP="000B4D2D">
            <w:pPr>
              <w:pStyle w:val="podpisi"/>
              <w:jc w:val="both"/>
              <w:cnfStyle w:val="000000010000"/>
              <w:rPr>
                <w:rFonts w:ascii="Verdana" w:hAnsi="Verdana"/>
                <w:szCs w:val="20"/>
                <w:lang w:val="sl-SI"/>
              </w:rPr>
            </w:pPr>
          </w:p>
          <w:p w:rsidR="000B4D2D" w:rsidRPr="000B4D2D" w:rsidRDefault="000B4D2D" w:rsidP="000B4D2D">
            <w:pPr>
              <w:pStyle w:val="podpisi"/>
              <w:jc w:val="both"/>
              <w:cnfStyle w:val="000000010000"/>
              <w:rPr>
                <w:rFonts w:ascii="Verdana" w:hAnsi="Verdana"/>
                <w:szCs w:val="20"/>
                <w:lang w:val="sl-SI"/>
              </w:rPr>
            </w:pPr>
          </w:p>
        </w:tc>
      </w:tr>
      <w:tr w:rsidR="000B4D2D" w:rsidRPr="000B4D2D" w:rsidTr="00D378C2">
        <w:trPr>
          <w:cnfStyle w:val="000000100000"/>
          <w:trHeight w:val="81"/>
        </w:trPr>
        <w:tc>
          <w:tcPr>
            <w:cnfStyle w:val="001000000000"/>
            <w:tcW w:w="3085" w:type="dxa"/>
            <w:shd w:val="clear" w:color="auto" w:fill="auto"/>
          </w:tcPr>
          <w:p w:rsidR="000B4D2D" w:rsidRPr="00D378C2" w:rsidRDefault="000B4D2D" w:rsidP="00C00E57">
            <w:pPr>
              <w:pStyle w:val="podpisi"/>
              <w:rPr>
                <w:rFonts w:ascii="Verdana" w:hAnsi="Verdana"/>
                <w:b w:val="0"/>
                <w:szCs w:val="20"/>
                <w:lang w:val="sl-SI"/>
              </w:rPr>
            </w:pPr>
            <w:r w:rsidRPr="00D378C2">
              <w:rPr>
                <w:rFonts w:ascii="Verdana" w:hAnsi="Verdana"/>
                <w:b w:val="0"/>
                <w:szCs w:val="20"/>
                <w:lang w:val="sl-SI"/>
              </w:rPr>
              <w:t>Če imate kakšne posebne želje ali zahteve, nam to prosim sporočite (vegetarijanska ali dietna prehrana, gibalne ali druge omejitve, drugo)</w:t>
            </w:r>
          </w:p>
          <w:p w:rsidR="000B4D2D" w:rsidRPr="000B4D2D" w:rsidRDefault="000B4D2D" w:rsidP="00C00E57">
            <w:pPr>
              <w:pStyle w:val="podpisi"/>
              <w:rPr>
                <w:rFonts w:ascii="Verdana" w:hAnsi="Verdana"/>
                <w:szCs w:val="20"/>
                <w:lang w:val="sl-SI"/>
              </w:rPr>
            </w:pPr>
          </w:p>
        </w:tc>
        <w:tc>
          <w:tcPr>
            <w:tcW w:w="5553" w:type="dxa"/>
            <w:shd w:val="clear" w:color="auto" w:fill="auto"/>
          </w:tcPr>
          <w:p w:rsidR="000B4D2D" w:rsidRPr="000B4D2D" w:rsidRDefault="000B4D2D" w:rsidP="000B4D2D">
            <w:pPr>
              <w:pStyle w:val="podpisi"/>
              <w:jc w:val="both"/>
              <w:cnfStyle w:val="000000100000"/>
              <w:rPr>
                <w:rFonts w:ascii="Verdana" w:hAnsi="Verdana"/>
                <w:szCs w:val="20"/>
                <w:lang w:val="sl-SI"/>
              </w:rPr>
            </w:pPr>
          </w:p>
          <w:p w:rsidR="000B4D2D" w:rsidRPr="000B4D2D" w:rsidRDefault="000B4D2D" w:rsidP="000B4D2D">
            <w:pPr>
              <w:pStyle w:val="podpisi"/>
              <w:jc w:val="both"/>
              <w:cnfStyle w:val="000000100000"/>
              <w:rPr>
                <w:rFonts w:ascii="Verdana" w:hAnsi="Verdana"/>
                <w:szCs w:val="20"/>
                <w:lang w:val="sl-SI"/>
              </w:rPr>
            </w:pPr>
          </w:p>
          <w:p w:rsidR="000B4D2D" w:rsidRPr="000B4D2D" w:rsidRDefault="000B4D2D" w:rsidP="000B4D2D">
            <w:pPr>
              <w:pStyle w:val="podpisi"/>
              <w:jc w:val="both"/>
              <w:cnfStyle w:val="000000100000"/>
              <w:rPr>
                <w:rFonts w:ascii="Verdana" w:hAnsi="Verdana"/>
                <w:szCs w:val="20"/>
                <w:lang w:val="sl-SI"/>
              </w:rPr>
            </w:pPr>
          </w:p>
        </w:tc>
      </w:tr>
    </w:tbl>
    <w:p w:rsidR="000B4D2D" w:rsidRPr="000B4D2D" w:rsidRDefault="000B4D2D" w:rsidP="000B4D2D">
      <w:pPr>
        <w:pStyle w:val="podpisi"/>
        <w:jc w:val="both"/>
        <w:rPr>
          <w:rFonts w:ascii="Verdana" w:hAnsi="Verdana"/>
          <w:szCs w:val="20"/>
          <w:lang w:val="sl-SI"/>
        </w:rPr>
      </w:pPr>
    </w:p>
    <w:p w:rsidR="000B4D2D" w:rsidRDefault="000B4D2D" w:rsidP="00D378C2">
      <w:pPr>
        <w:pStyle w:val="podpisi"/>
        <w:jc w:val="both"/>
        <w:rPr>
          <w:rFonts w:ascii="Verdana" w:hAnsi="Verdana" w:cs="Arial"/>
          <w:b/>
          <w:szCs w:val="20"/>
          <w:lang w:val="sl-SI"/>
        </w:rPr>
      </w:pPr>
      <w:r w:rsidRPr="000B4D2D">
        <w:rPr>
          <w:rFonts w:ascii="Verdana" w:hAnsi="Verdana"/>
          <w:szCs w:val="20"/>
          <w:lang w:val="sl-SI"/>
        </w:rPr>
        <w:t xml:space="preserve">Stroški prehrane za udeleženke in udeležence dogodka bodo kriti iz sredstev projekta </w:t>
      </w:r>
      <w:r w:rsidRPr="000B4D2D">
        <w:rPr>
          <w:rFonts w:ascii="Verdana" w:hAnsi="Verdana"/>
          <w:i/>
          <w:szCs w:val="20"/>
          <w:lang w:val="sl-SI"/>
        </w:rPr>
        <w:t>Uravnotežimo odnose moči med spoloma</w:t>
      </w:r>
      <w:r w:rsidRPr="000B4D2D">
        <w:rPr>
          <w:rFonts w:ascii="Verdana" w:hAnsi="Verdana"/>
          <w:szCs w:val="20"/>
          <w:lang w:val="sl-SI"/>
        </w:rPr>
        <w:t xml:space="preserve">, ki se sofinancira iz Programa Norveškega finančnega mehanizma 2009 – 2014. </w:t>
      </w:r>
    </w:p>
    <w:p w:rsidR="003567CB" w:rsidRPr="000B4D2D" w:rsidRDefault="003567CB" w:rsidP="003567CB">
      <w:pPr>
        <w:rPr>
          <w:rFonts w:ascii="Times New Roman" w:hAnsi="Times New Roman"/>
          <w:sz w:val="24"/>
          <w:lang w:val="sl-SI"/>
        </w:rPr>
      </w:pPr>
    </w:p>
    <w:sectPr w:rsidR="003567CB" w:rsidRPr="000B4D2D" w:rsidSect="000C7FF8">
      <w:headerReference w:type="default" r:id="rId9"/>
      <w:headerReference w:type="first" r:id="rId10"/>
      <w:pgSz w:w="11900" w:h="16840" w:code="9"/>
      <w:pgMar w:top="1701" w:right="1701" w:bottom="1134" w:left="1701" w:header="2365" w:footer="794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D2D" w:rsidRDefault="000B4D2D">
      <w:r>
        <w:separator/>
      </w:r>
    </w:p>
  </w:endnote>
  <w:endnote w:type="continuationSeparator" w:id="0">
    <w:p w:rsidR="000B4D2D" w:rsidRDefault="000B4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D2D" w:rsidRDefault="000B4D2D">
      <w:r>
        <w:separator/>
      </w:r>
    </w:p>
  </w:footnote>
  <w:footnote w:type="continuationSeparator" w:id="0">
    <w:p w:rsidR="000B4D2D" w:rsidRDefault="000B4D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425" w:rsidRPr="00110CBD" w:rsidRDefault="00983425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bottomFromText="6005" w:vertAnchor="page" w:horzAnchor="page" w:tblpX="925" w:tblpY="869"/>
      <w:tblW w:w="0" w:type="auto"/>
      <w:tblLook w:val="04A0"/>
    </w:tblPr>
    <w:tblGrid>
      <w:gridCol w:w="567"/>
    </w:tblGrid>
    <w:tr w:rsidR="00983425" w:rsidRPr="008F3500">
      <w:trPr>
        <w:cantSplit/>
        <w:trHeight w:hRule="exact" w:val="847"/>
      </w:trPr>
      <w:tc>
        <w:tcPr>
          <w:tcW w:w="567" w:type="dxa"/>
        </w:tcPr>
        <w:p w:rsidR="00983425" w:rsidRPr="008F3500" w:rsidRDefault="00BC38E2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BC38E2">
            <w:rPr>
              <w:noProof/>
              <w:lang w:val="sl-SI" w:eastAsia="sl-SI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60" type="#_x0000_t32" style="position:absolute;margin-left:2.35pt;margin-top:283.5pt;width:17pt;height:0;z-index:251657216;mso-position-vertical-relative:page" o:connectortype="straight" o:allowincell="f" strokecolor="#529dba" strokeweight=".5pt">
                <w10:wrap anchory="page"/>
              </v:shape>
            </w:pict>
          </w:r>
        </w:p>
      </w:tc>
    </w:tr>
  </w:tbl>
  <w:p w:rsidR="00983425" w:rsidRPr="008F3500" w:rsidRDefault="000B4D2D" w:rsidP="000B4D2D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343275" cy="1457325"/>
          <wp:effectExtent l="19050" t="0" r="9525" b="0"/>
          <wp:wrapSquare wrapText="bothSides"/>
          <wp:docPr id="25" name="Slika 25" descr="MDDSZ_Sektor_za_enake_mozno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MDDSZ_Sektor_za_enake_moznost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1457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83425" w:rsidRPr="008F3500" w:rsidRDefault="00983425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C3156D"/>
    <w:multiLevelType w:val="hybridMultilevel"/>
    <w:tmpl w:val="7338B648"/>
    <w:lvl w:ilvl="0" w:tplc="2F820BC2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0001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61">
      <o:colormru v:ext="edit" colors="#428299,#529dba"/>
    </o:shapedefaults>
    <o:shapelayout v:ext="edit">
      <o:idmap v:ext="edit" data="2"/>
      <o:rules v:ext="edit">
        <o:r id="V:Rule2" type="connector" idref="#_x0000_s206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C38E2"/>
    <w:rsid w:val="00023A88"/>
    <w:rsid w:val="000A7238"/>
    <w:rsid w:val="000B4D2D"/>
    <w:rsid w:val="000C7FF8"/>
    <w:rsid w:val="001357B2"/>
    <w:rsid w:val="0017478F"/>
    <w:rsid w:val="00202A77"/>
    <w:rsid w:val="00271CE5"/>
    <w:rsid w:val="00282020"/>
    <w:rsid w:val="002A2B69"/>
    <w:rsid w:val="003567CB"/>
    <w:rsid w:val="0036184C"/>
    <w:rsid w:val="003636BF"/>
    <w:rsid w:val="00371442"/>
    <w:rsid w:val="003845B4"/>
    <w:rsid w:val="00387B1A"/>
    <w:rsid w:val="003C5EE5"/>
    <w:rsid w:val="003E1C74"/>
    <w:rsid w:val="004228A4"/>
    <w:rsid w:val="004657EE"/>
    <w:rsid w:val="004B0BF9"/>
    <w:rsid w:val="00526246"/>
    <w:rsid w:val="00567106"/>
    <w:rsid w:val="005A337B"/>
    <w:rsid w:val="005E1D3C"/>
    <w:rsid w:val="005F7C16"/>
    <w:rsid w:val="00625AE6"/>
    <w:rsid w:val="00632253"/>
    <w:rsid w:val="00642714"/>
    <w:rsid w:val="006455CE"/>
    <w:rsid w:val="006462FF"/>
    <w:rsid w:val="0065556E"/>
    <w:rsid w:val="00655841"/>
    <w:rsid w:val="006C0827"/>
    <w:rsid w:val="00733017"/>
    <w:rsid w:val="0076189A"/>
    <w:rsid w:val="00783310"/>
    <w:rsid w:val="00790C4F"/>
    <w:rsid w:val="007A4A6D"/>
    <w:rsid w:val="007D1BCF"/>
    <w:rsid w:val="007D75CF"/>
    <w:rsid w:val="007E0440"/>
    <w:rsid w:val="007E6DC5"/>
    <w:rsid w:val="0088043C"/>
    <w:rsid w:val="00884889"/>
    <w:rsid w:val="008906C9"/>
    <w:rsid w:val="008B7E90"/>
    <w:rsid w:val="008C5738"/>
    <w:rsid w:val="008D04F0"/>
    <w:rsid w:val="008F1737"/>
    <w:rsid w:val="008F19A7"/>
    <w:rsid w:val="008F3500"/>
    <w:rsid w:val="00924E3C"/>
    <w:rsid w:val="009612BB"/>
    <w:rsid w:val="00983425"/>
    <w:rsid w:val="009C740A"/>
    <w:rsid w:val="009F69F1"/>
    <w:rsid w:val="00A125C5"/>
    <w:rsid w:val="00A2451C"/>
    <w:rsid w:val="00A65EE7"/>
    <w:rsid w:val="00A70133"/>
    <w:rsid w:val="00A770A6"/>
    <w:rsid w:val="00A813B1"/>
    <w:rsid w:val="00AB36C4"/>
    <w:rsid w:val="00AC32B2"/>
    <w:rsid w:val="00B17141"/>
    <w:rsid w:val="00B31575"/>
    <w:rsid w:val="00B8547D"/>
    <w:rsid w:val="00BC38E2"/>
    <w:rsid w:val="00BD5172"/>
    <w:rsid w:val="00C178A5"/>
    <w:rsid w:val="00C250D5"/>
    <w:rsid w:val="00C31288"/>
    <w:rsid w:val="00C35666"/>
    <w:rsid w:val="00C52D44"/>
    <w:rsid w:val="00C87E37"/>
    <w:rsid w:val="00C92898"/>
    <w:rsid w:val="00CA4340"/>
    <w:rsid w:val="00CA4D50"/>
    <w:rsid w:val="00CA7DA8"/>
    <w:rsid w:val="00CE5238"/>
    <w:rsid w:val="00CE7514"/>
    <w:rsid w:val="00D248DE"/>
    <w:rsid w:val="00D378C2"/>
    <w:rsid w:val="00D8542D"/>
    <w:rsid w:val="00D921F0"/>
    <w:rsid w:val="00DC6A71"/>
    <w:rsid w:val="00E0357D"/>
    <w:rsid w:val="00ED1C3E"/>
    <w:rsid w:val="00F240BB"/>
    <w:rsid w:val="00F40A0E"/>
    <w:rsid w:val="00F568F4"/>
    <w:rsid w:val="00F57FED"/>
    <w:rsid w:val="00F85C5B"/>
    <w:rsid w:val="00FD1AC1"/>
    <w:rsid w:val="00FF68BC"/>
    <w:rsid w:val="00FF7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0B4D2D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mrea">
    <w:name w:val="Tabela – mreža"/>
    <w:basedOn w:val="Navadnatabela"/>
    <w:rsid w:val="007330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table" w:styleId="Svetlamreapoudarek1">
    <w:name w:val="Light Grid Accent 1"/>
    <w:basedOn w:val="Navadnatabela"/>
    <w:uiPriority w:val="62"/>
    <w:rsid w:val="000B4D2D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rednjiseznam2poudarek1">
    <w:name w:val="Medium List 2 Accent 1"/>
    <w:basedOn w:val="Navadnatabela"/>
    <w:uiPriority w:val="66"/>
    <w:rsid w:val="00D378C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Sektor%20za%20enake%20moznosti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Sektor za enake moznosti.dot</Template>
  <TotalTime>3</TotalTime>
  <Pages>1</Pages>
  <Words>63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md332</dc:creator>
  <cp:lastModifiedBy>md332</cp:lastModifiedBy>
  <cp:revision>2</cp:revision>
  <cp:lastPrinted>2010-07-16T08:41:00Z</cp:lastPrinted>
  <dcterms:created xsi:type="dcterms:W3CDTF">2016-03-01T09:10:00Z</dcterms:created>
  <dcterms:modified xsi:type="dcterms:W3CDTF">2016-03-01T09:10:00Z</dcterms:modified>
</cp:coreProperties>
</file>